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61" w:rsidRDefault="00ED5B61" w:rsidP="00ED5B6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فرمت پیشنهادی </w:t>
      </w:r>
      <w:r>
        <w:rPr>
          <w:rStyle w:val="StyleComplexNazanin"/>
          <w:rFonts w:asciiTheme="majorBidi" w:hAnsiTheme="majorBidi" w:cs="B Nazanin"/>
          <w:lang w:bidi="fa-IR"/>
        </w:rPr>
        <w:t>word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 برای ورود سوالات از آن</w:t>
      </w:r>
    </w:p>
    <w:p w:rsidR="00ED5B61" w:rsidRDefault="00ED5B61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خطوط جداول فقط برای نمایش قرار داده شده است. </w:t>
      </w:r>
    </w:p>
    <w:p w:rsidR="00ED5B61" w:rsidRDefault="00ED5B61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هر سوال در یک جدول مستقل آورده میشود</w:t>
      </w:r>
    </w:p>
    <w:p w:rsidR="00ED5B61" w:rsidRDefault="00ED5B61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سطر اول نام آزمون مرتبط قرار داده میشود.</w:t>
      </w:r>
    </w:p>
    <w:p w:rsidR="00ED5B61" w:rsidRDefault="009B24FF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علامت * در گوشه سمت راست جدول به معنی سوالات تراز می باشد</w:t>
      </w:r>
    </w:p>
    <w:p w:rsidR="00ED5B61" w:rsidRDefault="00ED5B61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شماره سوال و گزینه ها به عنوان مرجع برای آنالیز سوالات در نظر گرفته</w:t>
      </w:r>
      <w:r w:rsidR="009B24FF">
        <w:rPr>
          <w:rStyle w:val="StyleComplexNazanin"/>
          <w:rFonts w:asciiTheme="majorBidi" w:hAnsiTheme="majorBidi" w:cs="B Nazanin" w:hint="cs"/>
          <w:rtl/>
          <w:lang w:bidi="fa-IR"/>
        </w:rPr>
        <w:t xml:space="preserve"> میشود .</w:t>
      </w:r>
    </w:p>
    <w:p w:rsidR="009B24FF" w:rsidRPr="009B24FF" w:rsidRDefault="009B24FF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تعداد جدول در هر صفحه مهم </w:t>
      </w:r>
      <w:r w:rsidRPr="009B24FF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نیست</w:t>
      </w:r>
    </w:p>
    <w:p w:rsidR="009B24FF" w:rsidRPr="00374FD1" w:rsidRDefault="009B24FF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افزایش ارتفاع جدول بدلیل زیاد بودن متن سوال مهم </w:t>
      </w:r>
      <w:r w:rsidRPr="009B24FF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نیست</w:t>
      </w:r>
      <w:r w:rsidR="00374FD1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.</w:t>
      </w:r>
    </w:p>
    <w:p w:rsidR="00374FD1" w:rsidRDefault="00374FD1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تعداد جدول های درج شده صرفا جهت راحتی کار بوده و در صورت کم شدن تعداد جدول ها و زیاد شدن آن مشکلی در ورود سوالات پیش نمی آید. (تعداد سوالات ورودی به تعداد جدول ها)</w:t>
      </w:r>
    </w:p>
    <w:p w:rsidR="007E0865" w:rsidRDefault="007E0865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ورود اطلاعات منبع اختیاری می باشد</w:t>
      </w:r>
    </w:p>
    <w:p w:rsidR="00ED5B61" w:rsidRDefault="00ED5B61" w:rsidP="00ED5B61">
      <w:pPr>
        <w:pStyle w:val="a3"/>
        <w:ind w:left="720"/>
        <w:rPr>
          <w:rStyle w:val="StyleComplexNazanin"/>
          <w:rFonts w:asciiTheme="majorBidi" w:hAnsiTheme="majorBidi" w:cs="B Nazanin"/>
          <w:lang w:bidi="fa-IR"/>
        </w:rPr>
      </w:pPr>
    </w:p>
    <w:p w:rsidR="009B24FF" w:rsidRDefault="009B24FF">
      <w:pPr>
        <w:bidi w:val="0"/>
        <w:rPr>
          <w:rStyle w:val="StyleComplexNazanin"/>
          <w:rFonts w:asciiTheme="majorBidi" w:hAnsiTheme="majorBidi" w:cs="B Nazanin"/>
          <w:bCs/>
          <w:rtl/>
          <w:lang w:bidi="fa-IR"/>
        </w:rPr>
      </w:pPr>
      <w:r>
        <w:rPr>
          <w:rStyle w:val="StyleComplexNazanin"/>
          <w:rFonts w:asciiTheme="majorBidi" w:hAnsiTheme="majorBidi" w:cs="B Nazanin"/>
          <w:rtl/>
          <w:lang w:bidi="fa-IR"/>
        </w:rPr>
        <w:br w:type="page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47B11" w:rsidRPr="005460F2" w:rsidTr="00DA6CEC">
        <w:trPr>
          <w:cantSplit/>
        </w:trPr>
        <w:tc>
          <w:tcPr>
            <w:tcW w:w="794" w:type="dxa"/>
          </w:tcPr>
          <w:p w:rsidR="00847B11" w:rsidRPr="005460F2" w:rsidRDefault="00847B11" w:rsidP="00DA6CEC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47B11" w:rsidRPr="005460F2" w:rsidRDefault="00141165" w:rsidP="00776D30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872B77" w:rsidRPr="005460F2" w:rsidTr="00BC6CCB">
        <w:trPr>
          <w:cantSplit/>
        </w:trPr>
        <w:tc>
          <w:tcPr>
            <w:tcW w:w="794" w:type="dxa"/>
            <w:vAlign w:val="center"/>
          </w:tcPr>
          <w:p w:rsidR="00872B77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872B77" w:rsidRDefault="00776D30" w:rsidP="00872B77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76D30" w:rsidRPr="005460F2" w:rsidRDefault="00776D30" w:rsidP="00872B77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5500F" w:rsidRPr="005460F2" w:rsidRDefault="00A5500F" w:rsidP="00847B11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93860" w:rsidRPr="005460F2" w:rsidTr="00A12D2B">
        <w:trPr>
          <w:cantSplit/>
        </w:trPr>
        <w:tc>
          <w:tcPr>
            <w:tcW w:w="794" w:type="dxa"/>
          </w:tcPr>
          <w:p w:rsidR="00B93860" w:rsidRPr="005460F2" w:rsidRDefault="00B93860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B93860" w:rsidRPr="005460F2" w:rsidRDefault="00B93860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847B11" w:rsidRDefault="00847B11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BC6CCB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83656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83656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BC6CCB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83656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83656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BC6CCB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A83656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AF76D9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83656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AF76D9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AF76D9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87F2E" w:rsidP="00D87F2E">
            <w:pPr>
              <w:pStyle w:val="a"/>
              <w:keepNext/>
              <w:keepLines/>
              <w:ind w:left="423"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87F2E" w:rsidP="00D87F2E">
            <w:pPr>
              <w:pStyle w:val="a"/>
              <w:keepNext/>
              <w:keepLines/>
              <w:ind w:left="42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87F2E" w:rsidP="00D87F2E">
            <w:pPr>
              <w:pStyle w:val="a"/>
              <w:keepNext/>
              <w:keepLines/>
              <w:ind w:left="42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567"/>
        <w:gridCol w:w="8844"/>
      </w:tblGrid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D87F2E" w:rsidRDefault="00D87F2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right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830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567"/>
        <w:gridCol w:w="8844"/>
      </w:tblGrid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110C8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830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110C8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20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847B11" w:rsidRDefault="00847B11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21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23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24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25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26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27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28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29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30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31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33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305037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305037" w:rsidRPr="005460F2" w:rsidRDefault="00305037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305037" w:rsidRPr="005460F2" w:rsidRDefault="00305037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148D4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34</w:t>
            </w:r>
          </w:p>
        </w:tc>
        <w:tc>
          <w:tcPr>
            <w:tcW w:w="9411" w:type="dxa"/>
            <w:gridSpan w:val="2"/>
          </w:tcPr>
          <w:p w:rsidR="00305037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305037" w:rsidRPr="005460F2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305037" w:rsidRDefault="00305037" w:rsidP="00305037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305037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305037" w:rsidRPr="005460F2" w:rsidRDefault="00305037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305037" w:rsidRPr="005460F2" w:rsidRDefault="00305037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148D4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35</w:t>
            </w:r>
          </w:p>
        </w:tc>
        <w:tc>
          <w:tcPr>
            <w:tcW w:w="9411" w:type="dxa"/>
            <w:gridSpan w:val="2"/>
          </w:tcPr>
          <w:p w:rsidR="00305037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305037" w:rsidRPr="005460F2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305037" w:rsidRDefault="00305037" w:rsidP="00305037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305037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305037" w:rsidRPr="005460F2" w:rsidRDefault="00305037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305037" w:rsidRPr="005460F2" w:rsidRDefault="00305037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148D4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36</w:t>
            </w:r>
          </w:p>
        </w:tc>
        <w:tc>
          <w:tcPr>
            <w:tcW w:w="9411" w:type="dxa"/>
            <w:gridSpan w:val="2"/>
          </w:tcPr>
          <w:p w:rsidR="00305037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305037" w:rsidRPr="005460F2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37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38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39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40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41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42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43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44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45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46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1218D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47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48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49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50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51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52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53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54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55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56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57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58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59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60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61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62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63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64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65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66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67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68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69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70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CA41BE" w:rsidRPr="005460F2" w:rsidTr="00A12D2B">
        <w:trPr>
          <w:cantSplit/>
        </w:trPr>
        <w:tc>
          <w:tcPr>
            <w:tcW w:w="794" w:type="dxa"/>
          </w:tcPr>
          <w:p w:rsidR="00CA41BE" w:rsidRPr="005460F2" w:rsidRDefault="00CA41BE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CA41BE" w:rsidRPr="005460F2" w:rsidRDefault="00CA41BE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CA41BE" w:rsidRPr="005460F2" w:rsidTr="00A12D2B">
        <w:trPr>
          <w:cantSplit/>
        </w:trPr>
        <w:tc>
          <w:tcPr>
            <w:tcW w:w="794" w:type="dxa"/>
          </w:tcPr>
          <w:p w:rsidR="00CA41BE" w:rsidRPr="005460F2" w:rsidRDefault="00CA41BE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CA41BE" w:rsidRPr="005460F2" w:rsidRDefault="00CA41BE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625E8" w:rsidRPr="005460F2" w:rsidTr="00A12D2B">
        <w:trPr>
          <w:cantSplit/>
        </w:trPr>
        <w:tc>
          <w:tcPr>
            <w:tcW w:w="794" w:type="dxa"/>
          </w:tcPr>
          <w:p w:rsidR="00E625E8" w:rsidRPr="005460F2" w:rsidRDefault="00E625E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625E8" w:rsidRPr="005460F2" w:rsidRDefault="00E625E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625E8" w:rsidRPr="005460F2" w:rsidTr="00A12D2B">
        <w:trPr>
          <w:cantSplit/>
        </w:trPr>
        <w:tc>
          <w:tcPr>
            <w:tcW w:w="794" w:type="dxa"/>
          </w:tcPr>
          <w:p w:rsidR="00E625E8" w:rsidRPr="005460F2" w:rsidRDefault="00E625E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625E8" w:rsidRPr="005460F2" w:rsidRDefault="00E625E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12D2B" w:rsidRPr="005460F2" w:rsidTr="007E1F29">
        <w:trPr>
          <w:cantSplit/>
        </w:trPr>
        <w:tc>
          <w:tcPr>
            <w:tcW w:w="794" w:type="dxa"/>
          </w:tcPr>
          <w:p w:rsidR="00A12D2B" w:rsidRPr="005460F2" w:rsidRDefault="00A12D2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12D2B" w:rsidRPr="005460F2" w:rsidRDefault="00A12D2B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12D2B" w:rsidRPr="005460F2" w:rsidRDefault="00A12D2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>
      <w:pPr>
        <w:bidi w:val="0"/>
        <w:rPr>
          <w:rStyle w:val="StyleComplexNazanin"/>
          <w:rFonts w:asciiTheme="majorBidi" w:hAnsiTheme="majorBidi" w:cs="B Nazanin"/>
          <w:bCs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114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115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116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117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118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119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120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121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122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123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124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125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126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127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128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129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130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رادیولوژی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131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رادیولوژی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132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رادیولوژی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133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رادیولوژی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134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رادیولوژی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135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رادیولوژی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136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137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138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139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140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141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142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143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144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145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146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147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148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149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0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159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69431F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0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4A0D30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99224B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254402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CE61E2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D8396C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C406B0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7D0924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A46E5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كليه و مجاري ادراري تناسلي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136042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A46E5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كليه و مجاري ادراري تناسلي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62BBE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A46E5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كليه و مجاري ادراري تناسلي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169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53743C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A46E5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كليه و مجاري ادراري تناسلي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0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5E1C36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A46E5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كليه و مجاري ادراري تناسلي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46ECE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كليه و مجاري ادراري تناسلي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C13EED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چشم پزشكي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4F7F49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چشم پزشكي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174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D40B62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چشم پزشكي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9C4B18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چشم پزشكي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1C44D3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چشم پزشكي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1C6EAC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چشم پزشكي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123E85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گوش و حلق و بيني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179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F71E97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گوش و حلق و بيني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80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DA7430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گوش و حلق و بيني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E21668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گوش و حلق و بيني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581746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گوش و حلق و بيني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183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F924CA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گوش و حلق و بيني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924FC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آمار و اپيدميو 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312AEE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آمار و اپيدميو 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39721B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آمار و اپيدميو 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DC025F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آمار و اپيدميو 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857E3C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آمار و اپيدميو 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189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303358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آمار و اپيدميو 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0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AD60D2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D60CEF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751B6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43725C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F27EFB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633F76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ED1683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79741F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اخلاق پزشكي</w:t>
            </w: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60030C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اخلاق پزشكي</w:t>
            </w: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199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530F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اخلاق پزشكي</w:t>
            </w: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200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920A00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362C71" w:rsidRPr="005460F2" w:rsidRDefault="00362C71" w:rsidP="00072457">
      <w:pPr>
        <w:pStyle w:val="a3"/>
        <w:tabs>
          <w:tab w:val="left" w:pos="7510"/>
        </w:tabs>
        <w:rPr>
          <w:rStyle w:val="StyleComplexNazanin"/>
          <w:rFonts w:asciiTheme="majorBidi" w:hAnsiTheme="majorBidi" w:cs="B Nazanin"/>
          <w:rtl/>
          <w:lang w:bidi="fa-IR"/>
        </w:rPr>
      </w:pPr>
    </w:p>
    <w:sectPr w:rsidR="00362C71" w:rsidRPr="005460F2" w:rsidSect="00075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18" w:right="851" w:bottom="1440" w:left="851" w:header="709" w:footer="19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C2F" w:rsidRDefault="00361C2F">
      <w:r>
        <w:separator/>
      </w:r>
    </w:p>
  </w:endnote>
  <w:endnote w:type="continuationSeparator" w:id="0">
    <w:p w:rsidR="00361C2F" w:rsidRDefault="0036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8FE" w:rsidRDefault="00080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29" w:rsidRPr="001F3A0F" w:rsidRDefault="00572B29" w:rsidP="006D36FD">
    <w:pPr>
      <w:pStyle w:val="Footer"/>
      <w:jc w:val="right"/>
      <w:rPr>
        <w:rFonts w:cs="B Nazanin"/>
        <w:sz w:val="20"/>
        <w:szCs w:val="20"/>
        <w:rtl/>
      </w:rPr>
    </w:pPr>
    <w:r w:rsidRPr="001F3A0F">
      <w:rPr>
        <w:rFonts w:cs="B Nazanin" w:hint="cs"/>
        <w:sz w:val="20"/>
        <w:szCs w:val="20"/>
        <w:rtl/>
      </w:rPr>
      <w:t xml:space="preserve">صفحه  </w:t>
    </w:r>
    <w:r w:rsidR="00EB3C3D" w:rsidRPr="001F3A0F">
      <w:rPr>
        <w:rStyle w:val="PageNumber"/>
        <w:rFonts w:cs="B Nazanin"/>
        <w:sz w:val="20"/>
        <w:szCs w:val="20"/>
      </w:rPr>
      <w:fldChar w:fldCharType="begin"/>
    </w:r>
    <w:r w:rsidRPr="001F3A0F">
      <w:rPr>
        <w:rStyle w:val="PageNumber"/>
        <w:rFonts w:cs="B Nazanin"/>
        <w:sz w:val="20"/>
        <w:szCs w:val="20"/>
      </w:rPr>
      <w:instrText xml:space="preserve"> PAGE </w:instrText>
    </w:r>
    <w:r w:rsidR="00EB3C3D" w:rsidRPr="001F3A0F">
      <w:rPr>
        <w:rStyle w:val="PageNumber"/>
        <w:rFonts w:cs="B Nazanin"/>
        <w:sz w:val="20"/>
        <w:szCs w:val="20"/>
      </w:rPr>
      <w:fldChar w:fldCharType="separate"/>
    </w:r>
    <w:r w:rsidR="00694A77">
      <w:rPr>
        <w:rStyle w:val="PageNumber"/>
        <w:rFonts w:cs="B Nazanin"/>
        <w:noProof/>
        <w:sz w:val="20"/>
        <w:szCs w:val="20"/>
        <w:rtl/>
      </w:rPr>
      <w:t>1</w:t>
    </w:r>
    <w:r w:rsidR="00EB3C3D" w:rsidRPr="001F3A0F">
      <w:rPr>
        <w:rStyle w:val="PageNumber"/>
        <w:rFonts w:cs="B Nazanin"/>
        <w:sz w:val="20"/>
        <w:szCs w:val="20"/>
      </w:rPr>
      <w:fldChar w:fldCharType="end"/>
    </w:r>
    <w:r w:rsidRPr="001F3A0F">
      <w:rPr>
        <w:rStyle w:val="PageNumber"/>
        <w:rFonts w:cs="B Nazanin" w:hint="cs"/>
        <w:sz w:val="20"/>
        <w:szCs w:val="20"/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8FE" w:rsidRDefault="00080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C2F" w:rsidRDefault="00361C2F">
      <w:r>
        <w:separator/>
      </w:r>
    </w:p>
  </w:footnote>
  <w:footnote w:type="continuationSeparator" w:id="0">
    <w:p w:rsidR="00361C2F" w:rsidRDefault="0036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8FE" w:rsidRDefault="00080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29" w:rsidRPr="006D36FD" w:rsidRDefault="00694A77" w:rsidP="00453C31">
    <w:pPr>
      <w:pStyle w:val="Header"/>
      <w:jc w:val="center"/>
      <w:rPr>
        <w:rFonts w:cs="Nazanin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90170</wp:posOffset>
              </wp:positionV>
              <wp:extent cx="2778760" cy="342900"/>
              <wp:effectExtent l="0" t="0" r="0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7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B29" w:rsidRPr="00453C31" w:rsidRDefault="00572B29" w:rsidP="00E20861">
                          <w:pPr>
                            <w:rPr>
                              <w:rFonts w:cs="B Nazani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B Nazanin"/>
                              <w:sz w:val="28"/>
                              <w:szCs w:val="28"/>
                              <w:rtl/>
                            </w:rPr>
                            <w:t>رشته</w:t>
                          </w:r>
                          <w:r>
                            <w:rPr>
                              <w:rFonts w:cs="B Nazanin" w:hint="cs"/>
                              <w:sz w:val="28"/>
                              <w:szCs w:val="28"/>
                              <w:rtl/>
                            </w:rPr>
                            <w:t xml:space="preserve"> تخصصی</w:t>
                          </w:r>
                          <w:r>
                            <w:rPr>
                              <w:rFonts w:cs="B Nazanin"/>
                              <w:sz w:val="28"/>
                              <w:szCs w:val="28"/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1.9pt;margin-top:7.1pt;width:218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Cc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" filled="f" stroked="f">
              <v:textbox>
                <w:txbxContent>
                  <w:p w:rsidR="00572B29" w:rsidRPr="00453C31" w:rsidRDefault="00572B29" w:rsidP="00E20861">
                    <w:pPr>
                      <w:rPr>
                        <w:rFonts w:cs="B Nazanin"/>
                        <w:sz w:val="28"/>
                        <w:szCs w:val="28"/>
                      </w:rPr>
                    </w:pPr>
                    <w:r>
                      <w:rPr>
                        <w:rFonts w:cs="B Nazanin"/>
                        <w:sz w:val="28"/>
                        <w:szCs w:val="28"/>
                        <w:rtl/>
                      </w:rPr>
                      <w:t>رشته</w:t>
                    </w:r>
                    <w:r>
                      <w:rPr>
                        <w:rFonts w:cs="B Nazanin" w:hint="cs"/>
                        <w:sz w:val="28"/>
                        <w:szCs w:val="28"/>
                        <w:rtl/>
                      </w:rPr>
                      <w:t xml:space="preserve"> تخصصی</w:t>
                    </w:r>
                    <w:r>
                      <w:rPr>
                        <w:rFonts w:cs="B Nazanin"/>
                        <w:sz w:val="28"/>
                        <w:szCs w:val="28"/>
                        <w:rtl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262255</wp:posOffset>
              </wp:positionH>
              <wp:positionV relativeFrom="paragraph">
                <wp:posOffset>-107950</wp:posOffset>
              </wp:positionV>
              <wp:extent cx="2557145" cy="433705"/>
              <wp:effectExtent l="0" t="0" r="0" b="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145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B29" w:rsidRPr="005937FB" w:rsidRDefault="00572B29" w:rsidP="008672CE">
                          <w:pPr>
                            <w:spacing w:line="276" w:lineRule="auto"/>
                            <w:rPr>
                              <w:rFonts w:cs="B Nazanin"/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B Nazanin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 xml:space="preserve">آزمون 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left:0;text-align:left;margin-left:20.65pt;margin-top:-8.5pt;width:201.35pt;height:3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c6h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" filled="f" stroked="f">
              <v:textbox>
                <w:txbxContent>
                  <w:p w:rsidR="00572B29" w:rsidRPr="005937FB" w:rsidRDefault="00572B29" w:rsidP="008672CE">
                    <w:pPr>
                      <w:spacing w:line="276" w:lineRule="auto"/>
                      <w:rPr>
                        <w:rFonts w:cs="B Nazanin"/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rFonts w:cs="B Nazanin"/>
                        <w:b/>
                        <w:bCs/>
                        <w:sz w:val="21"/>
                        <w:szCs w:val="21"/>
                        <w:rtl/>
                      </w:rPr>
                      <w:t xml:space="preserve">آزمون 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3247390</wp:posOffset>
              </wp:positionH>
              <wp:positionV relativeFrom="paragraph">
                <wp:posOffset>-116205</wp:posOffset>
              </wp:positionV>
              <wp:extent cx="3681730" cy="598805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73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B29" w:rsidRPr="005937FB" w:rsidRDefault="00572B29" w:rsidP="008672CE">
                          <w:pPr>
                            <w:spacing w:line="276" w:lineRule="auto"/>
                            <w:jc w:val="center"/>
                            <w:rPr>
                              <w:rFonts w:cs="B Nazanin" w:hint="cs"/>
                              <w:sz w:val="22"/>
                              <w:szCs w:val="22"/>
                              <w:rtl/>
                            </w:rPr>
                          </w:pPr>
                          <w:r w:rsidRPr="005937FB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دانشگاه علوم پزشکی و خدمات بهداشتی درمانی </w:t>
                          </w:r>
                          <w:r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</w:rPr>
                            <w:t>…..</w:t>
                          </w:r>
                          <w:r w:rsidRPr="005937FB"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</w:rPr>
                            <w:br/>
                          </w:r>
                          <w:r w:rsidRPr="005937FB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دانشکده </w:t>
                          </w:r>
                          <w:r w:rsidR="008672CE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دندانپزشکی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left:0;text-align:left;margin-left:255.7pt;margin-top:-9.15pt;width:289.9pt;height:4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KCuQ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" filled="f" stroked="f">
              <v:textbox>
                <w:txbxContent>
                  <w:p w:rsidR="00572B29" w:rsidRPr="005937FB" w:rsidRDefault="00572B29" w:rsidP="008672CE">
                    <w:pPr>
                      <w:spacing w:line="276" w:lineRule="auto"/>
                      <w:jc w:val="center"/>
                      <w:rPr>
                        <w:rFonts w:cs="B Nazanin" w:hint="cs"/>
                        <w:sz w:val="22"/>
                        <w:szCs w:val="22"/>
                        <w:rtl/>
                      </w:rPr>
                    </w:pPr>
                    <w:r w:rsidRPr="005937FB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دانشگاه علوم پزشکی و خدمات بهداشتی درمانی </w:t>
                    </w:r>
                    <w:r>
                      <w:rPr>
                        <w:rFonts w:cs="B Nazanin"/>
                        <w:b/>
                        <w:bCs/>
                        <w:sz w:val="22"/>
                        <w:szCs w:val="22"/>
                      </w:rPr>
                      <w:t>…..</w:t>
                    </w:r>
                    <w:r w:rsidRPr="005937FB">
                      <w:rPr>
                        <w:rFonts w:cs="B Nazanin"/>
                        <w:b/>
                        <w:bCs/>
                        <w:sz w:val="22"/>
                        <w:szCs w:val="22"/>
                      </w:rPr>
                      <w:br/>
                    </w:r>
                    <w:r w:rsidRPr="005937FB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دانشکده </w:t>
                    </w:r>
                    <w:r w:rsidR="008672CE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>دندانپزشکی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-107315</wp:posOffset>
              </wp:positionV>
              <wp:extent cx="6858000" cy="571500"/>
              <wp:effectExtent l="0" t="0" r="0" b="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71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7169D12" id="AutoShape 10" o:spid="_x0000_s1026" style="position:absolute;left:0;text-align:left;margin-left:-18pt;margin-top:-8.45pt;width:540pt;height: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464185</wp:posOffset>
              </wp:positionV>
              <wp:extent cx="6858000" cy="9486900"/>
              <wp:effectExtent l="19050" t="19050" r="0" b="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486900"/>
                      </a:xfrm>
                      <a:prstGeom prst="roundRect">
                        <a:avLst>
                          <a:gd name="adj" fmla="val 1528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A6311D0" id="AutoShape 9" o:spid="_x0000_s1026" style="position:absolute;left:0;text-align:left;margin-left:-17.85pt;margin-top:36.55pt;width:540pt;height:74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" strokeweight="3pt">
              <v:stroke linestyle="thinThin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8FE" w:rsidRDefault="00080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D1158"/>
    <w:multiLevelType w:val="hybridMultilevel"/>
    <w:tmpl w:val="0FC0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84D24"/>
    <w:multiLevelType w:val="hybridMultilevel"/>
    <w:tmpl w:val="E5A6AB94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77"/>
    <w:rsid w:val="00007F08"/>
    <w:rsid w:val="000243F2"/>
    <w:rsid w:val="00034C30"/>
    <w:rsid w:val="00072457"/>
    <w:rsid w:val="00075C78"/>
    <w:rsid w:val="0007792B"/>
    <w:rsid w:val="000808FE"/>
    <w:rsid w:val="000A1C98"/>
    <w:rsid w:val="000A7996"/>
    <w:rsid w:val="000B0F5C"/>
    <w:rsid w:val="000E4D0A"/>
    <w:rsid w:val="000F71BD"/>
    <w:rsid w:val="001218DE"/>
    <w:rsid w:val="00136DA6"/>
    <w:rsid w:val="00141165"/>
    <w:rsid w:val="00143380"/>
    <w:rsid w:val="001517D6"/>
    <w:rsid w:val="00161EA0"/>
    <w:rsid w:val="00166EA4"/>
    <w:rsid w:val="001712CC"/>
    <w:rsid w:val="00194F6A"/>
    <w:rsid w:val="001A71CD"/>
    <w:rsid w:val="001F3A0F"/>
    <w:rsid w:val="00225D4A"/>
    <w:rsid w:val="00240F7F"/>
    <w:rsid w:val="002560AB"/>
    <w:rsid w:val="00267CC7"/>
    <w:rsid w:val="002C3C64"/>
    <w:rsid w:val="002D2570"/>
    <w:rsid w:val="002E069A"/>
    <w:rsid w:val="002E4DC9"/>
    <w:rsid w:val="002F3DEC"/>
    <w:rsid w:val="00305037"/>
    <w:rsid w:val="003148D4"/>
    <w:rsid w:val="0033484B"/>
    <w:rsid w:val="003514BE"/>
    <w:rsid w:val="00361C2F"/>
    <w:rsid w:val="00362C71"/>
    <w:rsid w:val="00374FD1"/>
    <w:rsid w:val="003A6A83"/>
    <w:rsid w:val="003E54ED"/>
    <w:rsid w:val="003E5CD3"/>
    <w:rsid w:val="003F434C"/>
    <w:rsid w:val="00407EE6"/>
    <w:rsid w:val="0041029E"/>
    <w:rsid w:val="0041074F"/>
    <w:rsid w:val="00450F3A"/>
    <w:rsid w:val="00453C31"/>
    <w:rsid w:val="004705F3"/>
    <w:rsid w:val="0047099D"/>
    <w:rsid w:val="00470C96"/>
    <w:rsid w:val="00471789"/>
    <w:rsid w:val="00472477"/>
    <w:rsid w:val="0048340C"/>
    <w:rsid w:val="00496441"/>
    <w:rsid w:val="004964B4"/>
    <w:rsid w:val="004A340F"/>
    <w:rsid w:val="004B62CD"/>
    <w:rsid w:val="004C0ABB"/>
    <w:rsid w:val="004E6059"/>
    <w:rsid w:val="00510E7A"/>
    <w:rsid w:val="005110C8"/>
    <w:rsid w:val="00516286"/>
    <w:rsid w:val="005359B1"/>
    <w:rsid w:val="005460F2"/>
    <w:rsid w:val="005463D3"/>
    <w:rsid w:val="00572B29"/>
    <w:rsid w:val="0059285E"/>
    <w:rsid w:val="005937FB"/>
    <w:rsid w:val="00597025"/>
    <w:rsid w:val="005B352D"/>
    <w:rsid w:val="005C4E45"/>
    <w:rsid w:val="005E213A"/>
    <w:rsid w:val="005F3B00"/>
    <w:rsid w:val="006227E8"/>
    <w:rsid w:val="00624C3D"/>
    <w:rsid w:val="00630F76"/>
    <w:rsid w:val="0063391A"/>
    <w:rsid w:val="00656630"/>
    <w:rsid w:val="00664F5C"/>
    <w:rsid w:val="006832B6"/>
    <w:rsid w:val="00694A77"/>
    <w:rsid w:val="00695D7A"/>
    <w:rsid w:val="006B0676"/>
    <w:rsid w:val="006C45A5"/>
    <w:rsid w:val="006D36FD"/>
    <w:rsid w:val="00700CA3"/>
    <w:rsid w:val="00752BA7"/>
    <w:rsid w:val="0076020B"/>
    <w:rsid w:val="00776D30"/>
    <w:rsid w:val="00786E99"/>
    <w:rsid w:val="00797D4F"/>
    <w:rsid w:val="007D1F63"/>
    <w:rsid w:val="007E0865"/>
    <w:rsid w:val="007E1F29"/>
    <w:rsid w:val="007F516F"/>
    <w:rsid w:val="00805D0A"/>
    <w:rsid w:val="008204B2"/>
    <w:rsid w:val="00847B11"/>
    <w:rsid w:val="0085186B"/>
    <w:rsid w:val="008561E6"/>
    <w:rsid w:val="008613EF"/>
    <w:rsid w:val="008672CE"/>
    <w:rsid w:val="00872B77"/>
    <w:rsid w:val="00880240"/>
    <w:rsid w:val="0089421B"/>
    <w:rsid w:val="008B26AC"/>
    <w:rsid w:val="008C0642"/>
    <w:rsid w:val="008C28E7"/>
    <w:rsid w:val="008D49C9"/>
    <w:rsid w:val="00913D4C"/>
    <w:rsid w:val="00932DDA"/>
    <w:rsid w:val="00970691"/>
    <w:rsid w:val="00974178"/>
    <w:rsid w:val="009752E7"/>
    <w:rsid w:val="009B24FF"/>
    <w:rsid w:val="009E5725"/>
    <w:rsid w:val="009F0F6A"/>
    <w:rsid w:val="009F1E19"/>
    <w:rsid w:val="009F6514"/>
    <w:rsid w:val="00A05D84"/>
    <w:rsid w:val="00A12D2B"/>
    <w:rsid w:val="00A17869"/>
    <w:rsid w:val="00A32D2F"/>
    <w:rsid w:val="00A3569F"/>
    <w:rsid w:val="00A40E1D"/>
    <w:rsid w:val="00A44826"/>
    <w:rsid w:val="00A46E56"/>
    <w:rsid w:val="00A5500F"/>
    <w:rsid w:val="00A572DC"/>
    <w:rsid w:val="00A62ED9"/>
    <w:rsid w:val="00A67F7E"/>
    <w:rsid w:val="00A83656"/>
    <w:rsid w:val="00AC6DD7"/>
    <w:rsid w:val="00AD0A79"/>
    <w:rsid w:val="00AD1158"/>
    <w:rsid w:val="00AE7AB4"/>
    <w:rsid w:val="00AE7B0B"/>
    <w:rsid w:val="00AF76D9"/>
    <w:rsid w:val="00B91DD1"/>
    <w:rsid w:val="00B93860"/>
    <w:rsid w:val="00BC1A66"/>
    <w:rsid w:val="00BC6CCB"/>
    <w:rsid w:val="00BD1B4C"/>
    <w:rsid w:val="00BE60E2"/>
    <w:rsid w:val="00C0462F"/>
    <w:rsid w:val="00C05DC6"/>
    <w:rsid w:val="00C13B4C"/>
    <w:rsid w:val="00C33159"/>
    <w:rsid w:val="00C34B4E"/>
    <w:rsid w:val="00C350B5"/>
    <w:rsid w:val="00C36039"/>
    <w:rsid w:val="00C604EF"/>
    <w:rsid w:val="00C6253A"/>
    <w:rsid w:val="00C733EB"/>
    <w:rsid w:val="00C80A8F"/>
    <w:rsid w:val="00C866F0"/>
    <w:rsid w:val="00CA41BE"/>
    <w:rsid w:val="00CC7B97"/>
    <w:rsid w:val="00CD3471"/>
    <w:rsid w:val="00CD498F"/>
    <w:rsid w:val="00D03C49"/>
    <w:rsid w:val="00D07B8C"/>
    <w:rsid w:val="00D60ACE"/>
    <w:rsid w:val="00D60DB2"/>
    <w:rsid w:val="00D644E5"/>
    <w:rsid w:val="00D83D6C"/>
    <w:rsid w:val="00D87F2E"/>
    <w:rsid w:val="00D93609"/>
    <w:rsid w:val="00D95FC5"/>
    <w:rsid w:val="00DA0A0E"/>
    <w:rsid w:val="00DA6CEC"/>
    <w:rsid w:val="00DB6F73"/>
    <w:rsid w:val="00DC6A17"/>
    <w:rsid w:val="00E20861"/>
    <w:rsid w:val="00E4791B"/>
    <w:rsid w:val="00E625E8"/>
    <w:rsid w:val="00E649A3"/>
    <w:rsid w:val="00E850E7"/>
    <w:rsid w:val="00E86D60"/>
    <w:rsid w:val="00E921FB"/>
    <w:rsid w:val="00EB3C3D"/>
    <w:rsid w:val="00ED5B61"/>
    <w:rsid w:val="00EF5619"/>
    <w:rsid w:val="00F04E33"/>
    <w:rsid w:val="00F1037A"/>
    <w:rsid w:val="00F37BDF"/>
    <w:rsid w:val="00F410CC"/>
    <w:rsid w:val="00F426A4"/>
    <w:rsid w:val="00F652D8"/>
    <w:rsid w:val="00F84E4C"/>
    <w:rsid w:val="00F87B18"/>
    <w:rsid w:val="00F90451"/>
    <w:rsid w:val="00FA0234"/>
    <w:rsid w:val="00FB3FFD"/>
    <w:rsid w:val="00F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1604EB1"/>
  <w15:docId w15:val="{360D80DA-53BC-43BD-8B34-5E8A503A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C3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E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ComplexNazanin">
    <w:name w:val="Style (Complex) Nazanin"/>
    <w:rsid w:val="00E649A3"/>
    <w:rPr>
      <w:rFonts w:ascii="Nazanin" w:hAnsi="Nazanin" w:cs="Nazanin"/>
      <w:sz w:val="24"/>
      <w:lang w:bidi="ar-SA"/>
    </w:rPr>
  </w:style>
  <w:style w:type="paragraph" w:customStyle="1" w:styleId="a">
    <w:name w:val="شماره"/>
    <w:basedOn w:val="Normal"/>
    <w:rsid w:val="00C733EB"/>
    <w:rPr>
      <w:rFonts w:cs="Nazanin"/>
    </w:rPr>
  </w:style>
  <w:style w:type="paragraph" w:customStyle="1" w:styleId="a0">
    <w:name w:val="بدنه"/>
    <w:basedOn w:val="Normal"/>
    <w:rsid w:val="00C733EB"/>
    <w:pPr>
      <w:jc w:val="lowKashida"/>
    </w:pPr>
    <w:rPr>
      <w:rFonts w:cs="Nazanin"/>
      <w:bCs/>
    </w:rPr>
  </w:style>
  <w:style w:type="paragraph" w:customStyle="1" w:styleId="a1">
    <w:name w:val="الفبجد"/>
    <w:basedOn w:val="Normal"/>
    <w:rsid w:val="00C733EB"/>
    <w:rPr>
      <w:rFonts w:cs="Nazanin"/>
      <w:b/>
      <w:bCs/>
      <w:szCs w:val="28"/>
    </w:rPr>
  </w:style>
  <w:style w:type="paragraph" w:customStyle="1" w:styleId="a2">
    <w:name w:val="گزینه"/>
    <w:basedOn w:val="Normal"/>
    <w:rsid w:val="00C733EB"/>
    <w:pPr>
      <w:jc w:val="lowKashida"/>
    </w:pPr>
    <w:rPr>
      <w:rFonts w:cs="Nazanin"/>
    </w:rPr>
  </w:style>
  <w:style w:type="paragraph" w:customStyle="1" w:styleId="a3">
    <w:name w:val="فاصله"/>
    <w:basedOn w:val="Normal"/>
    <w:rsid w:val="00C733EB"/>
    <w:rPr>
      <w:bCs/>
    </w:rPr>
  </w:style>
  <w:style w:type="paragraph" w:styleId="Header">
    <w:name w:val="header"/>
    <w:basedOn w:val="Normal"/>
    <w:rsid w:val="000A7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BOARD\Desktop\Azmoon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AzmoonDraft</Template>
  <TotalTime>1</TotalTime>
  <Pages>68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QNo</vt:lpstr>
    </vt:vector>
  </TitlesOfParts>
  <Company>pajouhan</Company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QNo</dc:title>
  <dc:creator>administrator</dc:creator>
  <cp:lastModifiedBy>منا کمالی</cp:lastModifiedBy>
  <cp:revision>2</cp:revision>
  <cp:lastPrinted>1900-12-31T19:30:00Z</cp:lastPrinted>
  <dcterms:created xsi:type="dcterms:W3CDTF">2020-07-20T06:06:00Z</dcterms:created>
  <dcterms:modified xsi:type="dcterms:W3CDTF">2020-07-20T06:06:00Z</dcterms:modified>
</cp:coreProperties>
</file>